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5CBC" w14:textId="73F25D52" w:rsidR="006F4216" w:rsidRDefault="00BD2B8D">
      <w:pPr>
        <w:jc w:val="center"/>
        <w:rPr>
          <w:b/>
          <w:spacing w:val="2"/>
        </w:rPr>
      </w:pPr>
      <w:r>
        <w:rPr>
          <w:b/>
          <w:noProof/>
          <w:spacing w:val="2"/>
          <w:sz w:val="32"/>
        </w:rPr>
        <w:pict w14:anchorId="502D6C4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0" type="#_x0000_t61" alt="" style="position:absolute;left:0;text-align:left;margin-left:42.75pt;margin-top:-28.65pt;width:52.25pt;height:14.25pt;z-index:11;mso-wrap-style:square;mso-wrap-edited:f;mso-width-percent:0;mso-height-percent:0;mso-width-percent:0;mso-height-percent:0;v-text-anchor:top" adj="19884,49566" strokecolor="red">
            <v:textbox inset="5.85pt,.7pt,5.85pt,.7pt">
              <w:txbxContent>
                <w:p w14:paraId="33420A7E" w14:textId="77777777" w:rsidR="00A85433" w:rsidRPr="00A85433" w:rsidRDefault="00A85433">
                  <w:pPr>
                    <w:rPr>
                      <w:color w:val="FF0000"/>
                    </w:rPr>
                  </w:pPr>
                  <w:r w:rsidRPr="00A85433">
                    <w:rPr>
                      <w:rFonts w:hint="eastAsia"/>
                      <w:color w:val="FF0000"/>
                    </w:rPr>
                    <w:t>演題名</w:t>
                  </w:r>
                </w:p>
              </w:txbxContent>
            </v:textbox>
          </v:shape>
        </w:pict>
      </w:r>
      <w:r>
        <w:rPr>
          <w:b/>
          <w:noProof/>
          <w:spacing w:val="2"/>
          <w:sz w:val="32"/>
        </w:rPr>
        <w:pict w14:anchorId="799F7D5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alt="" style="position:absolute;left:0;text-align:left;margin-left:346.75pt;margin-top:-32.25pt;width:126.55pt;height:32.25pt;z-index:1;mso-wrap-style:square;mso-wrap-edited:f;mso-width-percent:0;mso-height-percent:0;mso-width-percent:0;mso-height-percent:0;v-text-anchor:top" filled="f" stroked="f">
            <v:textbox inset="5.85pt,.7pt,5.85pt,.7pt">
              <w:txbxContent>
                <w:p w14:paraId="221C1C89" w14:textId="5BBDFAC0" w:rsidR="006F4216" w:rsidRDefault="006F4216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JSASS-20</w:t>
                  </w:r>
                  <w:r w:rsidR="0013455B">
                    <w:rPr>
                      <w:rFonts w:ascii="Helvetica" w:hAnsi="Helvetica"/>
                      <w:sz w:val="24"/>
                    </w:rPr>
                    <w:t>2</w:t>
                  </w:r>
                  <w:r w:rsidR="008B0987">
                    <w:rPr>
                      <w:rFonts w:ascii="Helvetica" w:hAnsi="Helvetica"/>
                      <w:sz w:val="24"/>
                    </w:rPr>
                    <w:t>4</w:t>
                  </w:r>
                  <w:r>
                    <w:rPr>
                      <w:rFonts w:ascii="Helvetica" w:hAnsi="Helvetica"/>
                      <w:sz w:val="24"/>
                    </w:rPr>
                    <w:t>-SXXX</w:t>
                  </w:r>
                </w:p>
              </w:txbxContent>
            </v:textbox>
          </v:shape>
        </w:pict>
      </w:r>
      <w:r>
        <w:rPr>
          <w:b/>
          <w:noProof/>
          <w:spacing w:val="2"/>
          <w:sz w:val="32"/>
        </w:rPr>
        <w:pict w14:anchorId="769755A1">
          <v:rect id="_x0000_s2058" alt="" style="position:absolute;left:0;text-align:left;margin-left:446.5pt;margin-top:42.4pt;width:26.25pt;height:16.2pt;z-index:4;mso-wrap-edited:f;mso-width-percent:0;mso-height-percent:0;mso-position-vertical-relative:page;mso-width-percent:0;mso-height-percent:0" filled="f" strokecolor="red">
            <v:textbox inset="5.85pt,.7pt,5.85pt,.7pt"/>
            <w10:wrap anchory="page"/>
          </v:rect>
        </w:pict>
      </w:r>
      <w:r>
        <w:rPr>
          <w:b/>
          <w:noProof/>
          <w:spacing w:val="2"/>
          <w:sz w:val="32"/>
        </w:rPr>
        <w:pict w14:anchorId="26BCED2A">
          <v:line id="_x0000_s2057" alt="" style="position:absolute;left:0;text-align:left;rotation:90;z-index:7;mso-wrap-edited:f;mso-width-percent:0;mso-height-percent:0;mso-position-vertical-relative:page;mso-width-percent:0;mso-height-percent:0" from="498.05pt,22.45pt" to="498.05pt,86.95pt" strokecolor="red" strokeweight=".5pt">
            <v:stroke startarrow="classic" startarrowwidth="narrow" startarrowlength="long" endarrow="classic" endarrowwidth="narrow"/>
            <w10:wrap anchory="page"/>
          </v:line>
        </w:pict>
      </w:r>
      <w:r>
        <w:rPr>
          <w:b/>
          <w:noProof/>
          <w:spacing w:val="2"/>
          <w:sz w:val="32"/>
        </w:rPr>
        <w:pict w14:anchorId="38E3187C">
          <v:line id="_x0000_s2056" alt="" style="position:absolute;left:0;text-align:left;flip:y;z-index:3;mso-wrap-edited:f;mso-width-percent:0;mso-height-percent:0;mso-position-vertical-relative:page;mso-width-percent:0;mso-height-percent:0" from="436.55pt,47.2pt" to="455.3pt,95.95pt" strokecolor="red">
            <v:stroke endarrow="block"/>
            <w10:wrap anchory="page"/>
          </v:line>
        </w:pict>
      </w:r>
      <w:r>
        <w:rPr>
          <w:b/>
          <w:noProof/>
          <w:spacing w:val="2"/>
          <w:sz w:val="32"/>
        </w:rPr>
        <w:pict w14:anchorId="7B2F17AC">
          <v:line id="_x0000_s2055" alt="" style="position:absolute;left:0;text-align:left;flip:y;z-index:10;mso-wrap-edited:f;mso-width-percent:0;mso-height-percent:0;mso-position-vertical-relative:page;mso-width-percent:0;mso-height-percent:0" from="378.2pt,43.45pt" to="404.45pt,60.7pt" strokecolor="red" strokeweight=".5pt">
            <v:stroke endarrow="classic" endarrowwidth="narrow" endarrowlength="long"/>
            <w10:wrap anchory="page"/>
          </v:line>
        </w:pict>
      </w:r>
      <w:r>
        <w:rPr>
          <w:b/>
          <w:noProof/>
          <w:spacing w:val="2"/>
          <w:sz w:val="32"/>
        </w:rPr>
        <w:pict w14:anchorId="58AC1E63">
          <v:shape id="_x0000_s2054" type="#_x0000_t202" alt="" style="position:absolute;left:0;text-align:left;margin-left:309.05pt;margin-top:60.7pt;width:123pt;height:20.25pt;z-index:9;mso-wrap-style:square;mso-wrap-edited:f;mso-width-percent:0;mso-height-percent:0;mso-position-vertical-relative:page;mso-width-percent:0;mso-height-percent:0;v-text-anchor:top" filled="f" stroked="f">
            <v:textbox inset="5.85pt,.7pt,5.85pt,.7pt">
              <w:txbxContent>
                <w:p w14:paraId="55A23FC7" w14:textId="77777777" w:rsidR="006F4216" w:rsidRDefault="006F4216">
                  <w:pPr>
                    <w:wordWrap w:val="0"/>
                    <w:snapToGrid w:val="0"/>
                    <w:jc w:val="righ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Helvetica 12 pt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spacing w:val="2"/>
          <w:sz w:val="32"/>
        </w:rPr>
        <w:pict w14:anchorId="5E16B460">
          <v:shape id="_x0000_s2053" type="#_x0000_t202" alt="" style="position:absolute;left:0;text-align:left;margin-left:452.3pt;margin-top:56.95pt;width:69.75pt;height:20.25pt;z-index:8;mso-wrap-style:square;mso-wrap-edited:f;mso-width-percent:0;mso-height-percent:0;mso-position-vertical-relative:page;mso-width-percent:0;mso-height-percent:0;v-text-anchor:top" filled="f" stroked="f">
            <v:textbox inset="5.85pt,.7pt,5.85pt,.7pt">
              <w:txbxContent>
                <w:p w14:paraId="54C75F9C" w14:textId="77777777" w:rsidR="006F4216" w:rsidRDefault="006F4216">
                  <w:pPr>
                    <w:snapToGrid w:val="0"/>
                    <w:jc w:val="righ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約</w:t>
                  </w:r>
                  <w:r>
                    <w:rPr>
                      <w:rFonts w:hint="eastAsia"/>
                      <w:color w:val="FF0000"/>
                    </w:rPr>
                    <w:t>23mm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spacing w:val="2"/>
          <w:sz w:val="32"/>
        </w:rPr>
        <w:pict w14:anchorId="28129CBF">
          <v:shape id="_x0000_s2052" type="#_x0000_t202" alt="" style="position:absolute;left:0;text-align:left;margin-left:301.55pt;margin-top:20.2pt;width:69.75pt;height:20.25pt;z-index:6;mso-wrap-style:square;mso-wrap-edited:f;mso-width-percent:0;mso-height-percent:0;mso-position-vertical-relative:page;mso-width-percent:0;mso-height-percent:0;v-text-anchor:top" filled="f" stroked="f">
            <v:textbox inset="5.85pt,.7pt,5.85pt,.7pt">
              <w:txbxContent>
                <w:p w14:paraId="7B5B5335" w14:textId="77777777" w:rsidR="006F4216" w:rsidRDefault="006F4216">
                  <w:pPr>
                    <w:snapToGrid w:val="0"/>
                    <w:jc w:val="righ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約</w:t>
                  </w:r>
                  <w:r>
                    <w:rPr>
                      <w:rFonts w:hint="eastAsia"/>
                      <w:color w:val="FF0000"/>
                    </w:rPr>
                    <w:t>15mm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spacing w:val="2"/>
          <w:sz w:val="32"/>
        </w:rPr>
        <w:pict w14:anchorId="6D140501">
          <v:line id="_x0000_s2051" alt="" style="position:absolute;left:0;text-align:left;z-index:5;mso-wrap-edited:f;mso-width-percent:0;mso-height-percent:0;mso-position-vertical-relative:page;mso-width-percent:0;mso-height-percent:0" from="369.8pt,.7pt" to="369.8pt,42.7pt" strokecolor="red" strokeweight=".5pt">
            <v:stroke startarrow="classic" startarrowwidth="narrow" startarrowlength="long" endarrow="classic" endarrowwidth="narrow"/>
            <w10:wrap anchory="page"/>
          </v:line>
        </w:pict>
      </w:r>
      <w:r>
        <w:rPr>
          <w:b/>
          <w:noProof/>
          <w:spacing w:val="2"/>
          <w:sz w:val="32"/>
        </w:rPr>
        <w:pict w14:anchorId="3410EB5A">
          <v:shape id="_x0000_s2050" type="#_x0000_t202" alt="" style="position:absolute;left:0;text-align:left;margin-left:360.5pt;margin-top:96.7pt;width:157.8pt;height:34.5pt;z-index:2;mso-wrap-style:square;mso-wrap-edited:f;mso-width-percent:0;mso-height-percent:0;mso-position-vertical-relative:page;mso-width-percent:0;mso-height-percent:0;v-text-anchor:top" wrapcoords="0 0 21600 0 21600 21600 0 21600 0 0" filled="f" strokecolor="red">
            <v:textbox style="mso-next-textbox:#_x0000_s2050">
              <w:txbxContent>
                <w:p w14:paraId="3E6D356E" w14:textId="77777777" w:rsidR="006F4216" w:rsidRDefault="006F4216">
                  <w:pPr>
                    <w:snapToGrid w:val="0"/>
                    <w:spacing w:line="240" w:lineRule="atLeas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XXX</w:t>
                  </w:r>
                  <w:r>
                    <w:rPr>
                      <w:rFonts w:hint="eastAsia"/>
                      <w:color w:val="FF0000"/>
                    </w:rPr>
                    <w:t>には，申込受付後にお知らせする番号をご記入ください．</w:t>
                  </w:r>
                </w:p>
              </w:txbxContent>
            </v:textbox>
            <w10:wrap anchory="page"/>
          </v:shape>
        </w:pict>
      </w:r>
      <w:r w:rsidR="006F4216">
        <w:rPr>
          <w:rFonts w:hint="eastAsia"/>
          <w:b/>
          <w:spacing w:val="2"/>
          <w:sz w:val="32"/>
        </w:rPr>
        <w:t>日本航空宇宙学会西部支部講演会原稿書式</w:t>
      </w:r>
    </w:p>
    <w:p w14:paraId="7A558E9B" w14:textId="77777777" w:rsidR="006F4216" w:rsidRDefault="006F4216">
      <w:pPr>
        <w:rPr>
          <w:spacing w:val="2"/>
        </w:rPr>
      </w:pPr>
    </w:p>
    <w:p w14:paraId="3F4CC93E" w14:textId="77777777" w:rsidR="006F4216" w:rsidRDefault="006F4216">
      <w:pPr>
        <w:jc w:val="center"/>
      </w:pPr>
      <w:r>
        <w:rPr>
          <w:rFonts w:hint="eastAsia"/>
        </w:rPr>
        <w:t>○航空一郎</w:t>
      </w:r>
      <w:r>
        <w:rPr>
          <w:rFonts w:hint="eastAsia"/>
          <w:color w:val="auto"/>
        </w:rPr>
        <w:t>（□□大・航空）</w:t>
      </w:r>
      <w:r>
        <w:rPr>
          <w:rFonts w:hint="eastAsia"/>
        </w:rPr>
        <w:t>，宇宙花子（△△研）</w:t>
      </w:r>
    </w:p>
    <w:p w14:paraId="7FD12FF4" w14:textId="77777777" w:rsidR="006F4216" w:rsidRDefault="006F4216">
      <w:pPr>
        <w:jc w:val="center"/>
        <w:rPr>
          <w:spacing w:val="2"/>
        </w:rPr>
      </w:pPr>
    </w:p>
    <w:p w14:paraId="17299B14" w14:textId="77777777" w:rsidR="006F4216" w:rsidRDefault="006F4216">
      <w:pPr>
        <w:jc w:val="center"/>
        <w:rPr>
          <w:spacing w:val="2"/>
        </w:rPr>
      </w:pPr>
      <w:r>
        <w:t>How to Prepare the Paper for the Annual</w:t>
      </w:r>
      <w:r>
        <w:rPr>
          <w:rFonts w:hint="eastAsia"/>
        </w:rPr>
        <w:t xml:space="preserve"> Meeting </w:t>
      </w:r>
      <w:r>
        <w:t>of J</w:t>
      </w:r>
      <w:r>
        <w:rPr>
          <w:rFonts w:hint="eastAsia"/>
        </w:rPr>
        <w:t>S</w:t>
      </w:r>
      <w:r>
        <w:t>AS</w:t>
      </w:r>
      <w:r>
        <w:rPr>
          <w:rFonts w:hint="eastAsia"/>
        </w:rPr>
        <w:t>S Western Branch</w:t>
      </w:r>
    </w:p>
    <w:p w14:paraId="322F166C" w14:textId="77777777" w:rsidR="006F4216" w:rsidRPr="00287956" w:rsidRDefault="006F4216">
      <w:pPr>
        <w:jc w:val="center"/>
        <w:rPr>
          <w:spacing w:val="2"/>
          <w:lang w:val="de-DE"/>
        </w:rPr>
      </w:pPr>
      <w:r w:rsidRPr="00287956">
        <w:rPr>
          <w:lang w:val="de-DE"/>
        </w:rPr>
        <w:t xml:space="preserve">Ichiro Koku </w:t>
      </w:r>
      <w:r w:rsidRPr="00287956">
        <w:rPr>
          <w:rFonts w:hint="eastAsia"/>
          <w:lang w:val="de-DE"/>
        </w:rPr>
        <w:t>(</w:t>
      </w:r>
      <w:r w:rsidRPr="00287956">
        <w:rPr>
          <w:rFonts w:hint="eastAsia"/>
          <w:color w:val="auto"/>
          <w:lang w:val="de-DE"/>
        </w:rPr>
        <w:t>□□</w:t>
      </w:r>
      <w:r w:rsidRPr="00287956">
        <w:rPr>
          <w:rFonts w:hint="eastAsia"/>
          <w:lang w:val="de-DE"/>
        </w:rPr>
        <w:t xml:space="preserve"> Univ.)</w:t>
      </w:r>
      <w:r w:rsidR="003B1029">
        <w:rPr>
          <w:rFonts w:hint="eastAsia"/>
          <w:lang w:val="de-DE"/>
        </w:rPr>
        <w:t xml:space="preserve"> </w:t>
      </w:r>
      <w:r w:rsidRPr="00287956">
        <w:rPr>
          <w:lang w:val="de-DE"/>
        </w:rPr>
        <w:t>and Hanako Uchu</w:t>
      </w:r>
      <w:r w:rsidRPr="00287956">
        <w:rPr>
          <w:rFonts w:hint="eastAsia"/>
          <w:lang w:val="de-DE"/>
        </w:rPr>
        <w:t xml:space="preserve"> (</w:t>
      </w:r>
      <w:r w:rsidRPr="00287956">
        <w:rPr>
          <w:rFonts w:hint="eastAsia"/>
          <w:lang w:val="de-DE"/>
        </w:rPr>
        <w:t>△△</w:t>
      </w:r>
      <w:r w:rsidRPr="00287956">
        <w:rPr>
          <w:rFonts w:hint="eastAsia"/>
          <w:lang w:val="de-DE"/>
        </w:rPr>
        <w:t xml:space="preserve"> Institute)</w:t>
      </w:r>
    </w:p>
    <w:p w14:paraId="537C0400" w14:textId="77777777" w:rsidR="006F4216" w:rsidRPr="00287956" w:rsidRDefault="006F4216">
      <w:pPr>
        <w:rPr>
          <w:spacing w:val="2"/>
          <w:lang w:val="de-DE"/>
        </w:rPr>
      </w:pPr>
    </w:p>
    <w:p w14:paraId="57B25AE0" w14:textId="77777777" w:rsidR="006F4216" w:rsidRDefault="006F4216">
      <w:pPr>
        <w:jc w:val="center"/>
        <w:rPr>
          <w:spacing w:val="2"/>
        </w:rPr>
      </w:pPr>
      <w:r>
        <w:t xml:space="preserve">Key </w:t>
      </w:r>
      <w:proofErr w:type="gramStart"/>
      <w:r>
        <w:t>Words :</w:t>
      </w:r>
      <w:proofErr w:type="gramEnd"/>
      <w:r>
        <w:t xml:space="preserve"> Society Activities</w:t>
      </w:r>
      <w:r>
        <w:rPr>
          <w:rFonts w:hint="eastAsia"/>
        </w:rPr>
        <w:t>, Western Branch, Paper Format</w:t>
      </w:r>
    </w:p>
    <w:p w14:paraId="70552C46" w14:textId="77777777" w:rsidR="006F4216" w:rsidRDefault="006F4216">
      <w:pPr>
        <w:pStyle w:val="Header"/>
        <w:tabs>
          <w:tab w:val="clear" w:pos="4252"/>
          <w:tab w:val="clear" w:pos="8504"/>
        </w:tabs>
        <w:snapToGrid/>
        <w:rPr>
          <w:spacing w:val="2"/>
        </w:rPr>
      </w:pPr>
    </w:p>
    <w:p w14:paraId="0E905EA9" w14:textId="77777777" w:rsidR="006F4216" w:rsidRDefault="006F4216">
      <w:pPr>
        <w:jc w:val="center"/>
        <w:rPr>
          <w:b/>
          <w:spacing w:val="2"/>
        </w:rPr>
      </w:pPr>
      <w:r>
        <w:rPr>
          <w:b/>
        </w:rPr>
        <w:t>Abstrac</w:t>
      </w:r>
      <w:r>
        <w:rPr>
          <w:b/>
          <w:sz w:val="20"/>
        </w:rPr>
        <w:t>t</w:t>
      </w:r>
    </w:p>
    <w:p w14:paraId="538C3C28" w14:textId="365E3416" w:rsidR="006F4216" w:rsidRDefault="006F4216" w:rsidP="003008B4">
      <w:pPr>
        <w:jc w:val="both"/>
        <w:rPr>
          <w:spacing w:val="2"/>
        </w:rPr>
      </w:pPr>
      <w:r>
        <w:t>This is the manual for how to prepare your manuscript for the Annual</w:t>
      </w:r>
      <w:r>
        <w:rPr>
          <w:rFonts w:hint="eastAsia"/>
        </w:rPr>
        <w:t xml:space="preserve"> Meeting </w:t>
      </w:r>
      <w:r>
        <w:t xml:space="preserve">of Japan Society for Aeronautical and Space Science </w:t>
      </w:r>
      <w:r>
        <w:rPr>
          <w:rFonts w:hint="eastAsia"/>
        </w:rPr>
        <w:t>(</w:t>
      </w:r>
      <w:r>
        <w:t>JSA</w:t>
      </w:r>
      <w:r>
        <w:rPr>
          <w:rFonts w:hint="eastAsia"/>
        </w:rPr>
        <w:t>S</w:t>
      </w:r>
      <w:r>
        <w:t>S</w:t>
      </w:r>
      <w:r>
        <w:rPr>
          <w:rFonts w:hint="eastAsia"/>
        </w:rPr>
        <w:t xml:space="preserve">) Western Branch. </w:t>
      </w:r>
      <w:r>
        <w:t xml:space="preserve">All the final drafts should be written by word processors with the format specified in this manua1. Your final </w:t>
      </w:r>
      <w:r>
        <w:rPr>
          <w:rFonts w:hint="eastAsia"/>
        </w:rPr>
        <w:t>paper</w:t>
      </w:r>
      <w:r>
        <w:t xml:space="preserve"> in a</w:t>
      </w:r>
      <w:r>
        <w:rPr>
          <w:rFonts w:hint="eastAsia"/>
        </w:rPr>
        <w:t xml:space="preserve"> PDF</w:t>
      </w:r>
      <w:r>
        <w:t xml:space="preserve"> form must </w:t>
      </w:r>
      <w:r w:rsidR="003008B4">
        <w:t>be submitted via the e</w:t>
      </w:r>
      <w:r w:rsidR="003008B4" w:rsidRPr="003008B4">
        <w:t>lectronic editorial system</w:t>
      </w:r>
      <w:r w:rsidR="003008B4">
        <w:t xml:space="preserve"> </w:t>
      </w:r>
      <w:r>
        <w:t xml:space="preserve">by </w:t>
      </w:r>
      <w:r w:rsidR="00191522">
        <w:t>October</w:t>
      </w:r>
      <w:r w:rsidR="00191522">
        <w:rPr>
          <w:rFonts w:hint="eastAsia"/>
        </w:rPr>
        <w:t xml:space="preserve"> </w:t>
      </w:r>
      <w:r w:rsidR="008B0987">
        <w:t>4</w:t>
      </w:r>
      <w:r w:rsidR="008B0987" w:rsidRPr="008B0987">
        <w:rPr>
          <w:vertAlign w:val="superscript"/>
        </w:rPr>
        <w:t>th</w:t>
      </w:r>
      <w:r>
        <w:rPr>
          <w:rFonts w:hint="eastAsia"/>
        </w:rPr>
        <w:t>,</w:t>
      </w:r>
      <w:r>
        <w:t xml:space="preserve"> 20</w:t>
      </w:r>
      <w:r w:rsidR="003008B4">
        <w:t>2</w:t>
      </w:r>
      <w:r w:rsidR="008B0987">
        <w:t>4</w:t>
      </w:r>
      <w:r>
        <w:t xml:space="preserve">. Any questions regarding this manual should be addressed to </w:t>
      </w:r>
      <w:r>
        <w:rPr>
          <w:rFonts w:hint="eastAsia"/>
        </w:rPr>
        <w:t xml:space="preserve">the Western Branch </w:t>
      </w:r>
      <w:r>
        <w:t>Secretariat.</w:t>
      </w:r>
    </w:p>
    <w:p w14:paraId="45EC9E4D" w14:textId="77777777" w:rsidR="006F4216" w:rsidRPr="006E1630" w:rsidRDefault="006F4216">
      <w:pPr>
        <w:rPr>
          <w:spacing w:val="2"/>
        </w:rPr>
      </w:pPr>
    </w:p>
    <w:p w14:paraId="2181CCA9" w14:textId="77777777" w:rsidR="006F4216" w:rsidRDefault="006F4216">
      <w:pPr>
        <w:rPr>
          <w:rFonts w:ascii="MS Mincho"/>
          <w:color w:val="auto"/>
          <w:sz w:val="20"/>
        </w:rPr>
        <w:sectPr w:rsidR="006F4216">
          <w:headerReference w:type="default" r:id="rId7"/>
          <w:type w:val="continuous"/>
          <w:pgSz w:w="11906" w:h="16838" w:code="9"/>
          <w:pgMar w:top="1418" w:right="1304" w:bottom="1134" w:left="1304" w:header="720" w:footer="720" w:gutter="0"/>
          <w:cols w:space="720"/>
          <w:noEndnote/>
          <w:docGrid w:type="lines" w:linePitch="285"/>
        </w:sectPr>
      </w:pPr>
    </w:p>
    <w:p w14:paraId="0B953D53" w14:textId="77777777" w:rsidR="006F4216" w:rsidRDefault="006F4216">
      <w:pPr>
        <w:rPr>
          <w:b/>
          <w:spacing w:val="2"/>
        </w:rPr>
      </w:pPr>
      <w:r>
        <w:rPr>
          <w:rFonts w:hint="eastAsia"/>
          <w:b/>
        </w:rPr>
        <w:t>１．はじめに</w:t>
      </w:r>
    </w:p>
    <w:p w14:paraId="775E4907" w14:textId="77777777" w:rsidR="006F4216" w:rsidRDefault="006F4216">
      <w:pPr>
        <w:tabs>
          <w:tab w:val="left" w:pos="1474"/>
          <w:tab w:val="left" w:pos="2154"/>
        </w:tabs>
        <w:rPr>
          <w:spacing w:val="2"/>
        </w:rPr>
      </w:pPr>
      <w:r>
        <w:rPr>
          <w:rFonts w:hint="eastAsia"/>
        </w:rPr>
        <w:t xml:space="preserve">　これは航空宇宙学会西部支部講演会の講演集原稿の見本です．</w:t>
      </w:r>
    </w:p>
    <w:p w14:paraId="7724945D" w14:textId="77777777" w:rsidR="006F4216" w:rsidRDefault="006F4216">
      <w:pPr>
        <w:tabs>
          <w:tab w:val="left" w:pos="1474"/>
        </w:tabs>
        <w:rPr>
          <w:spacing w:val="2"/>
        </w:rPr>
      </w:pPr>
    </w:p>
    <w:p w14:paraId="515CB9AE" w14:textId="77777777" w:rsidR="006F4216" w:rsidRDefault="006F4216">
      <w:pPr>
        <w:rPr>
          <w:b/>
        </w:rPr>
      </w:pPr>
      <w:r>
        <w:rPr>
          <w:rFonts w:hint="eastAsia"/>
          <w:b/>
        </w:rPr>
        <w:t>２．原稿の詳細</w:t>
      </w:r>
    </w:p>
    <w:p w14:paraId="6D4C38D3" w14:textId="77777777" w:rsidR="006F4216" w:rsidRDefault="006F4216">
      <w:pPr>
        <w:pStyle w:val="BodyTextIndent"/>
        <w:ind w:firstLine="0"/>
      </w:pPr>
      <w:r>
        <w:rPr>
          <w:rFonts w:hint="eastAsia"/>
        </w:rPr>
        <w:t>２－１　原稿作成上の注意点</w:t>
      </w:r>
    </w:p>
    <w:p w14:paraId="202CF715" w14:textId="77777777" w:rsidR="006F4216" w:rsidRDefault="006F4216">
      <w:pPr>
        <w:pStyle w:val="BodyTextIndent"/>
        <w:ind w:firstLine="0"/>
      </w:pPr>
      <w:r>
        <w:rPr>
          <w:rFonts w:hint="eastAsia"/>
        </w:rPr>
        <w:t xml:space="preserve">　提出された原稿はそのまま写真製本用原稿として使用します．</w:t>
      </w:r>
    </w:p>
    <w:p w14:paraId="780FA0FD" w14:textId="77777777" w:rsidR="006F4216" w:rsidRDefault="006F4216">
      <w:r>
        <w:rPr>
          <w:rFonts w:hint="eastAsia"/>
          <w:spacing w:val="2"/>
        </w:rPr>
        <w:t xml:space="preserve">　</w:t>
      </w:r>
      <w:r>
        <w:rPr>
          <w:rFonts w:hint="eastAsia"/>
        </w:rPr>
        <w:t>表１の原稿フォーマットにしたがって作成してください．図は印刷時に見えにくくならないよう，線は太目に作成してください．図表のタイトル記入場所は，図の場合は下端，表の場合は上端です．図・表には必ず番号とタイトルをつけてください．また，図の各軸には必ず変数名を記入してください．</w:t>
      </w:r>
    </w:p>
    <w:p w14:paraId="0AA00B3D" w14:textId="77777777" w:rsidR="006F4216" w:rsidRDefault="006F4216">
      <w:pPr>
        <w:ind w:right="34"/>
      </w:pPr>
    </w:p>
    <w:p w14:paraId="38DBEA6B" w14:textId="77777777" w:rsidR="006F4216" w:rsidRDefault="006F4216">
      <w:pPr>
        <w:rPr>
          <w:noProof/>
        </w:rPr>
      </w:pPr>
      <w:r>
        <w:rPr>
          <w:rFonts w:hint="eastAsia"/>
        </w:rPr>
        <w:t xml:space="preserve">　</w:t>
      </w:r>
      <w:r w:rsidR="00BD2B8D">
        <w:rPr>
          <w:noProof/>
        </w:rPr>
        <w:pict w14:anchorId="357C1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JSASS_Logo" style="width:167.05pt;height:106.25pt;visibility:visible;mso-width-percent:0;mso-height-percent:0;mso-width-percent:0;mso-height-percent:0">
            <v:imagedata r:id="rId8" o:title="JSASS_Logo"/>
          </v:shape>
        </w:pict>
      </w:r>
    </w:p>
    <w:p w14:paraId="67BCDABE" w14:textId="77777777" w:rsidR="006F4216" w:rsidRDefault="006F4216">
      <w:pPr>
        <w:pStyle w:val="Caption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図の見本</w:t>
      </w:r>
    </w:p>
    <w:p w14:paraId="53209CFD" w14:textId="77777777" w:rsidR="006F4216" w:rsidRDefault="006F4216">
      <w:pPr>
        <w:rPr>
          <w:noProof/>
        </w:rPr>
      </w:pPr>
    </w:p>
    <w:p w14:paraId="25337A51" w14:textId="77777777" w:rsidR="006F4216" w:rsidRDefault="006F4216">
      <w:pPr>
        <w:rPr>
          <w:b/>
          <w:spacing w:val="2"/>
        </w:rPr>
      </w:pPr>
      <w:r>
        <w:rPr>
          <w:rFonts w:hint="eastAsia"/>
          <w:b/>
          <w:spacing w:val="2"/>
        </w:rPr>
        <w:t>３．原稿送付</w:t>
      </w:r>
    </w:p>
    <w:p w14:paraId="42E83830" w14:textId="6FC25916" w:rsidR="006F4216" w:rsidRDefault="006F4216">
      <w:pPr>
        <w:ind w:right="34"/>
        <w:rPr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航空宇宙学会西部支部</w:t>
      </w:r>
      <w:r>
        <w:rPr>
          <w:rFonts w:hint="eastAsia"/>
          <w:spacing w:val="2"/>
        </w:rPr>
        <w:t>へ，</w:t>
      </w:r>
      <w:r>
        <w:rPr>
          <w:rFonts w:hint="eastAsia"/>
          <w:spacing w:val="2"/>
        </w:rPr>
        <w:t>PDF</w:t>
      </w:r>
      <w:r>
        <w:rPr>
          <w:rFonts w:hint="eastAsia"/>
          <w:spacing w:val="2"/>
        </w:rPr>
        <w:t>原稿を電子投稿してください．（原稿は</w:t>
      </w:r>
      <w:r w:rsidR="0086079A" w:rsidRPr="000763DB">
        <w:rPr>
          <w:rFonts w:hint="eastAsia"/>
          <w:spacing w:val="2"/>
          <w:u w:val="single"/>
        </w:rPr>
        <w:t>A</w:t>
      </w:r>
      <w:r w:rsidR="0086079A" w:rsidRPr="000763DB">
        <w:rPr>
          <w:spacing w:val="2"/>
          <w:u w:val="single"/>
        </w:rPr>
        <w:t>4</w:t>
      </w:r>
      <w:r w:rsidRPr="000763DB">
        <w:rPr>
          <w:rFonts w:hint="eastAsia"/>
          <w:spacing w:val="2"/>
          <w:u w:val="single"/>
        </w:rPr>
        <w:t>判</w:t>
      </w:r>
      <w:r w:rsidR="0086079A" w:rsidRPr="000763DB">
        <w:rPr>
          <w:spacing w:val="2"/>
          <w:u w:val="single"/>
        </w:rPr>
        <w:t>8</w:t>
      </w:r>
      <w:r w:rsidR="004F3BB3" w:rsidRPr="000763DB">
        <w:rPr>
          <w:rFonts w:hint="eastAsia"/>
          <w:spacing w:val="2"/>
          <w:u w:val="single"/>
        </w:rPr>
        <w:t>ページ以下</w:t>
      </w:r>
      <w:r>
        <w:rPr>
          <w:rFonts w:hint="eastAsia"/>
          <w:spacing w:val="2"/>
        </w:rPr>
        <w:t>，</w:t>
      </w:r>
      <w:r w:rsidR="004F3BB3" w:rsidRPr="004F3BB3">
        <w:rPr>
          <w:rFonts w:hint="eastAsia"/>
          <w:spacing w:val="2"/>
          <w:u w:val="single"/>
        </w:rPr>
        <w:t>必ず</w:t>
      </w:r>
      <w:r w:rsidRPr="004F3BB3">
        <w:rPr>
          <w:rFonts w:hint="eastAsia"/>
          <w:spacing w:val="2"/>
          <w:u w:val="single"/>
        </w:rPr>
        <w:t>PDF</w:t>
      </w:r>
      <w:r w:rsidRPr="004F3BB3">
        <w:rPr>
          <w:rFonts w:hint="eastAsia"/>
          <w:spacing w:val="2"/>
          <w:u w:val="single"/>
        </w:rPr>
        <w:t>形式に変換</w:t>
      </w:r>
      <w:r w:rsidR="004F3BB3" w:rsidRPr="004F3BB3">
        <w:rPr>
          <w:rFonts w:hint="eastAsia"/>
          <w:spacing w:val="2"/>
          <w:u w:val="single"/>
        </w:rPr>
        <w:t>のこと</w:t>
      </w:r>
      <w:r>
        <w:rPr>
          <w:rFonts w:hint="eastAsia"/>
          <w:spacing w:val="2"/>
        </w:rPr>
        <w:t>，</w:t>
      </w:r>
      <w:r>
        <w:rPr>
          <w:rFonts w:hint="eastAsia"/>
          <w:spacing w:val="2"/>
        </w:rPr>
        <w:t>5MB</w:t>
      </w:r>
      <w:r>
        <w:rPr>
          <w:rFonts w:hint="eastAsia"/>
          <w:spacing w:val="2"/>
        </w:rPr>
        <w:t>以内．）</w:t>
      </w:r>
    </w:p>
    <w:p w14:paraId="61C05D35" w14:textId="77777777" w:rsidR="006F4216" w:rsidRDefault="006F4216">
      <w:pPr>
        <w:ind w:right="34"/>
        <w:rPr>
          <w:spacing w:val="2"/>
        </w:rPr>
      </w:pPr>
      <w:r>
        <w:rPr>
          <w:rFonts w:ascii="MS Mincho" w:hAnsi="MS Mincho" w:hint="eastAsia"/>
          <w:b/>
          <w:spacing w:val="2"/>
        </w:rPr>
        <w:t xml:space="preserve">　</w:t>
      </w:r>
    </w:p>
    <w:p w14:paraId="2BC496F1" w14:textId="1A7BF958" w:rsidR="006F4216" w:rsidRDefault="00F37521">
      <w:pPr>
        <w:ind w:right="34"/>
        <w:rPr>
          <w:rFonts w:ascii="MS Mincho"/>
          <w:b/>
          <w:sz w:val="18"/>
        </w:rPr>
      </w:pPr>
      <w:r>
        <w:rPr>
          <w:rFonts w:ascii="MS Mincho" w:hint="eastAsia"/>
          <w:b/>
          <w:sz w:val="18"/>
        </w:rPr>
        <w:t>４．</w:t>
      </w:r>
      <w:r w:rsidR="006F4216">
        <w:rPr>
          <w:rFonts w:ascii="MS Mincho" w:hint="eastAsia"/>
          <w:b/>
          <w:sz w:val="18"/>
        </w:rPr>
        <w:t>原稿締切り</w:t>
      </w:r>
    </w:p>
    <w:p w14:paraId="614F0AD6" w14:textId="6C049010" w:rsidR="00046A54" w:rsidRDefault="006F4216">
      <w:pPr>
        <w:ind w:right="34"/>
        <w:rPr>
          <w:rFonts w:ascii="MS Mincho"/>
          <w:color w:val="auto"/>
          <w:sz w:val="18"/>
        </w:rPr>
      </w:pPr>
      <w:r>
        <w:rPr>
          <w:rFonts w:ascii="MS Mincho" w:hint="eastAsia"/>
          <w:sz w:val="18"/>
        </w:rPr>
        <w:t xml:space="preserve">　</w:t>
      </w:r>
      <w:r w:rsidRPr="002062CC">
        <w:rPr>
          <w:rFonts w:ascii="MS Mincho" w:hint="eastAsia"/>
          <w:color w:val="auto"/>
          <w:sz w:val="18"/>
          <w:u w:val="single"/>
        </w:rPr>
        <w:t>20</w:t>
      </w:r>
      <w:r w:rsidR="003008B4" w:rsidRPr="002062CC">
        <w:rPr>
          <w:rFonts w:ascii="MS Mincho" w:hint="eastAsia"/>
          <w:color w:val="auto"/>
          <w:sz w:val="18"/>
          <w:u w:val="single"/>
        </w:rPr>
        <w:t>2</w:t>
      </w:r>
      <w:r w:rsidR="008B0987">
        <w:rPr>
          <w:rFonts w:ascii="MS Mincho"/>
          <w:color w:val="auto"/>
          <w:sz w:val="18"/>
          <w:u w:val="single"/>
        </w:rPr>
        <w:t>4</w:t>
      </w:r>
      <w:r w:rsidRPr="002062CC">
        <w:rPr>
          <w:rFonts w:ascii="MS Mincho" w:hint="eastAsia"/>
          <w:color w:val="auto"/>
          <w:sz w:val="18"/>
          <w:u w:val="single"/>
        </w:rPr>
        <w:t>年</w:t>
      </w:r>
      <w:r w:rsidR="00FF363E" w:rsidRPr="002062CC">
        <w:rPr>
          <w:rFonts w:ascii="MS Mincho" w:hint="eastAsia"/>
          <w:color w:val="auto"/>
          <w:sz w:val="18"/>
          <w:u w:val="single"/>
        </w:rPr>
        <w:t>10</w:t>
      </w:r>
      <w:r w:rsidRPr="002062CC">
        <w:rPr>
          <w:rFonts w:ascii="MS Mincho" w:hint="eastAsia"/>
          <w:color w:val="auto"/>
          <w:sz w:val="18"/>
          <w:u w:val="single"/>
        </w:rPr>
        <w:t>月</w:t>
      </w:r>
      <w:r w:rsidR="008B0987">
        <w:rPr>
          <w:rFonts w:ascii="MS Mincho"/>
          <w:color w:val="auto"/>
          <w:sz w:val="18"/>
          <w:u w:val="single"/>
        </w:rPr>
        <w:t>4</w:t>
      </w:r>
      <w:r w:rsidR="00BC3359" w:rsidRPr="002062CC">
        <w:rPr>
          <w:rFonts w:ascii="MS Mincho" w:hint="eastAsia"/>
          <w:color w:val="auto"/>
          <w:sz w:val="18"/>
          <w:u w:val="single"/>
        </w:rPr>
        <w:t>日（</w:t>
      </w:r>
      <w:r w:rsidR="003008B4" w:rsidRPr="002062CC">
        <w:rPr>
          <w:rFonts w:ascii="MS Mincho" w:hint="eastAsia"/>
          <w:color w:val="auto"/>
          <w:sz w:val="18"/>
          <w:u w:val="single"/>
        </w:rPr>
        <w:t>金</w:t>
      </w:r>
      <w:r w:rsidRPr="002062CC">
        <w:rPr>
          <w:rFonts w:ascii="MS Mincho" w:hint="eastAsia"/>
          <w:color w:val="auto"/>
          <w:sz w:val="18"/>
          <w:u w:val="single"/>
        </w:rPr>
        <w:t>）</w:t>
      </w:r>
      <w:r w:rsidR="00046A54" w:rsidRPr="002062CC">
        <w:rPr>
          <w:rFonts w:ascii="MS Mincho" w:hint="eastAsia"/>
          <w:color w:val="auto"/>
          <w:sz w:val="18"/>
          <w:u w:val="single"/>
        </w:rPr>
        <w:t>1</w:t>
      </w:r>
      <w:r w:rsidR="00046A54" w:rsidRPr="002062CC">
        <w:rPr>
          <w:rFonts w:ascii="MS Mincho"/>
          <w:color w:val="auto"/>
          <w:sz w:val="18"/>
          <w:u w:val="single"/>
        </w:rPr>
        <w:t>7:00</w:t>
      </w:r>
      <w:r w:rsidR="00320335" w:rsidRPr="00320335">
        <w:rPr>
          <w:rFonts w:ascii="MS Mincho" w:hint="eastAsia"/>
          <w:color w:val="auto"/>
          <w:sz w:val="18"/>
        </w:rPr>
        <w:t xml:space="preserve"> </w:t>
      </w:r>
      <w:r>
        <w:rPr>
          <w:rFonts w:ascii="MS Mincho" w:hint="eastAsia"/>
          <w:color w:val="auto"/>
          <w:sz w:val="18"/>
        </w:rPr>
        <w:t>厳守</w:t>
      </w:r>
    </w:p>
    <w:p w14:paraId="7786E967" w14:textId="4F807399" w:rsidR="00046A54" w:rsidRPr="002062CC" w:rsidRDefault="00FD45FA" w:rsidP="00046A54">
      <w:pPr>
        <w:ind w:leftChars="100" w:left="190" w:rightChars="18" w:right="34"/>
        <w:rPr>
          <w:rFonts w:ascii="MS Mincho"/>
          <w:color w:val="auto"/>
          <w:sz w:val="18"/>
          <w:u w:val="single"/>
        </w:rPr>
      </w:pPr>
      <w:r>
        <w:rPr>
          <w:rFonts w:ascii="MS Mincho" w:hint="eastAsia"/>
          <w:color w:val="auto"/>
          <w:sz w:val="18"/>
          <w:u w:val="single"/>
        </w:rPr>
        <w:t>上記</w:t>
      </w:r>
      <w:r w:rsidR="00680793">
        <w:rPr>
          <w:rFonts w:ascii="MS Mincho" w:hint="eastAsia"/>
          <w:color w:val="auto"/>
          <w:sz w:val="18"/>
          <w:u w:val="single"/>
        </w:rPr>
        <w:t>日時</w:t>
      </w:r>
      <w:r w:rsidR="00046A54" w:rsidRPr="002062CC">
        <w:rPr>
          <w:rFonts w:ascii="MS Mincho" w:hint="eastAsia"/>
          <w:color w:val="auto"/>
          <w:sz w:val="18"/>
          <w:u w:val="single"/>
        </w:rPr>
        <w:t>を超過</w:t>
      </w:r>
      <w:r w:rsidR="002062CC">
        <w:rPr>
          <w:rFonts w:ascii="MS Mincho" w:hint="eastAsia"/>
          <w:color w:val="auto"/>
          <w:sz w:val="18"/>
          <w:u w:val="single"/>
        </w:rPr>
        <w:t>し</w:t>
      </w:r>
      <w:r w:rsidR="003D24D7">
        <w:rPr>
          <w:rFonts w:ascii="MS Mincho" w:hint="eastAsia"/>
          <w:color w:val="auto"/>
          <w:sz w:val="18"/>
          <w:u w:val="single"/>
        </w:rPr>
        <w:t>た場合は</w:t>
      </w:r>
      <w:r w:rsidR="00046A54" w:rsidRPr="002062CC">
        <w:rPr>
          <w:rFonts w:ascii="MS Mincho" w:hint="eastAsia"/>
          <w:color w:val="auto"/>
          <w:sz w:val="18"/>
          <w:u w:val="single"/>
        </w:rPr>
        <w:t>，学生優秀講演賞の資格を失います．</w:t>
      </w:r>
    </w:p>
    <w:p w14:paraId="3E46D650" w14:textId="77777777" w:rsidR="006F4216" w:rsidRDefault="006F4216">
      <w:pPr>
        <w:jc w:val="center"/>
      </w:pPr>
      <w:r>
        <w:rPr>
          <w:rFonts w:hint="eastAsia"/>
        </w:rPr>
        <w:t>表１　原稿のフォーマット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020"/>
      </w:tblGrid>
      <w:tr w:rsidR="006F4216" w14:paraId="115DD059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3E989DBE" w14:textId="77777777" w:rsidR="006F4216" w:rsidRDefault="006F4216">
            <w:r>
              <w:rPr>
                <w:rFonts w:hint="eastAsia"/>
              </w:rPr>
              <w:t>原稿サイズ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7FE86453" w14:textId="3E8C3593" w:rsidR="006F4216" w:rsidRDefault="00305852">
            <w:r>
              <w:rPr>
                <w:rFonts w:hint="eastAsia"/>
              </w:rPr>
              <w:t>A</w:t>
            </w:r>
            <w:r>
              <w:t>4</w:t>
            </w:r>
          </w:p>
        </w:tc>
      </w:tr>
      <w:tr w:rsidR="006F4216" w14:paraId="0762B3B7" w14:textId="77777777" w:rsidTr="00B554A5"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570E941D" w14:textId="77777777" w:rsidR="006F4216" w:rsidRDefault="006F4216">
            <w:r>
              <w:rPr>
                <w:rFonts w:hint="eastAsia"/>
              </w:rPr>
              <w:t>原稿ベージ数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554F5B3" w14:textId="5B1274A0" w:rsidR="006F4216" w:rsidRDefault="00046A54">
            <w:r>
              <w:rPr>
                <w:rFonts w:hint="eastAsia"/>
              </w:rPr>
              <w:t>8</w:t>
            </w:r>
            <w:r w:rsidR="004F3BB3">
              <w:rPr>
                <w:rFonts w:hint="eastAsia"/>
              </w:rPr>
              <w:t>ページ</w:t>
            </w:r>
            <w:r>
              <w:rPr>
                <w:rFonts w:hint="eastAsia"/>
              </w:rPr>
              <w:t>以内</w:t>
            </w:r>
          </w:p>
        </w:tc>
      </w:tr>
      <w:tr w:rsidR="006F4216" w14:paraId="5B9D1197" w14:textId="77777777" w:rsidTr="00B554A5"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7095253B" w14:textId="77777777" w:rsidR="006F4216" w:rsidRDefault="006F4216">
            <w:pPr>
              <w:rPr>
                <w:color w:val="auto"/>
              </w:rPr>
            </w:pPr>
            <w:r>
              <w:rPr>
                <w:rFonts w:hAnsi="MS Mincho"/>
                <w:color w:val="auto"/>
              </w:rPr>
              <w:t>原稿</w:t>
            </w:r>
            <w:r>
              <w:rPr>
                <w:rFonts w:hAnsi="MS Mincho" w:hint="eastAsia"/>
                <w:color w:val="auto"/>
              </w:rPr>
              <w:t>(</w:t>
            </w:r>
            <w:r>
              <w:rPr>
                <w:color w:val="auto"/>
              </w:rPr>
              <w:t>PDF</w:t>
            </w:r>
            <w:r>
              <w:rPr>
                <w:rFonts w:hint="eastAsia"/>
                <w:color w:val="auto"/>
              </w:rPr>
              <w:t>)</w:t>
            </w:r>
          </w:p>
          <w:p w14:paraId="24C239A7" w14:textId="77777777" w:rsidR="006F4216" w:rsidRDefault="006F4216">
            <w:r>
              <w:rPr>
                <w:rFonts w:hAnsi="MS Mincho"/>
                <w:color w:val="auto"/>
              </w:rPr>
              <w:t>サイズ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A2A80D4" w14:textId="77777777" w:rsidR="006F4216" w:rsidRDefault="006F421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MB</w:t>
            </w:r>
            <w:r>
              <w:rPr>
                <w:rFonts w:hAnsi="MS Mincho"/>
                <w:color w:val="auto"/>
              </w:rPr>
              <w:t>以下</w:t>
            </w:r>
          </w:p>
        </w:tc>
      </w:tr>
      <w:tr w:rsidR="006F4216" w14:paraId="4B1779FD" w14:textId="77777777" w:rsidTr="00B554A5">
        <w:tc>
          <w:tcPr>
            <w:tcW w:w="1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B8C01F" w14:textId="77777777" w:rsidR="006F4216" w:rsidRDefault="006F4216">
            <w:r>
              <w:rPr>
                <w:rFonts w:hint="eastAsia"/>
              </w:rPr>
              <w:t>原稿余白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AF3F2D" w14:textId="77777777" w:rsidR="006F4216" w:rsidRDefault="006F4216">
            <w:r>
              <w:rPr>
                <w:rFonts w:hint="eastAsia"/>
              </w:rPr>
              <w:t>左右各約</w:t>
            </w:r>
            <w:r>
              <w:rPr>
                <w:rFonts w:hint="eastAsia"/>
              </w:rPr>
              <w:t>23mm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段組中央約</w:t>
            </w:r>
            <w:r>
              <w:rPr>
                <w:rFonts w:hint="eastAsia"/>
              </w:rPr>
              <w:t>7mm</w:t>
            </w:r>
            <w:r>
              <w:rPr>
                <w:rFonts w:hint="eastAsia"/>
              </w:rPr>
              <w:t>上下各約</w:t>
            </w:r>
            <w:r>
              <w:rPr>
                <w:rFonts w:hint="eastAsia"/>
              </w:rPr>
              <w:t>25mm</w:t>
            </w:r>
          </w:p>
        </w:tc>
      </w:tr>
      <w:tr w:rsidR="006F4216" w14:paraId="39AB204B" w14:textId="77777777" w:rsidTr="00B554A5"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5EAFB42D" w14:textId="77777777" w:rsidR="006F4216" w:rsidRDefault="006F4216">
            <w:r>
              <w:rPr>
                <w:rFonts w:hint="eastAsia"/>
              </w:rPr>
              <w:t>日本語字体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15A01750" w14:textId="77777777" w:rsidR="006F4216" w:rsidRDefault="006F4216">
            <w:r>
              <w:rPr>
                <w:rFonts w:hint="eastAsia"/>
              </w:rPr>
              <w:t>明朝体</w:t>
            </w:r>
          </w:p>
        </w:tc>
      </w:tr>
      <w:tr w:rsidR="006F4216" w14:paraId="23D90D9D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7502BAFA" w14:textId="77777777" w:rsidR="006F4216" w:rsidRDefault="006F4216">
            <w:r>
              <w:rPr>
                <w:rFonts w:hint="eastAsia"/>
              </w:rPr>
              <w:t>文字サイズ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4CC11F1" w14:textId="77777777" w:rsidR="006F4216" w:rsidRDefault="006F4216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ポイント）</w:t>
            </w:r>
          </w:p>
        </w:tc>
      </w:tr>
      <w:tr w:rsidR="006F4216" w14:paraId="71A5D3E9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58EC0950" w14:textId="77777777" w:rsidR="006F4216" w:rsidRDefault="006F4216">
            <w:r>
              <w:rPr>
                <w:rFonts w:hint="eastAsia"/>
              </w:rPr>
              <w:t>行間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722E34A0" w14:textId="77777777" w:rsidR="006F4216" w:rsidRDefault="006F4216">
            <w:r>
              <w:rPr>
                <w:rFonts w:hint="eastAsia"/>
              </w:rPr>
              <w:t>文字高の約</w:t>
            </w:r>
            <w:r>
              <w:rPr>
                <w:rFonts w:hint="eastAsia"/>
              </w:rPr>
              <w:t>50%</w:t>
            </w:r>
          </w:p>
        </w:tc>
      </w:tr>
      <w:tr w:rsidR="006F4216" w14:paraId="08EB86EF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01BF802B" w14:textId="77777777" w:rsidR="006F4216" w:rsidRDefault="006F4216">
            <w:r>
              <w:rPr>
                <w:rFonts w:hint="eastAsia"/>
              </w:rPr>
              <w:t>段組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2AA4A21A" w14:textId="77777777" w:rsidR="006F4216" w:rsidRDefault="006F4216">
            <w:r>
              <w:rPr>
                <w:rFonts w:hint="eastAsia"/>
              </w:rPr>
              <w:t>本文は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段組、タイトル</w:t>
            </w:r>
            <w:r>
              <w:rPr>
                <w:rFonts w:hint="eastAsia"/>
              </w:rPr>
              <w:t>,abstract</w:t>
            </w:r>
            <w:r>
              <w:rPr>
                <w:rFonts w:hint="eastAsia"/>
              </w:rPr>
              <w:t>部は段組なし</w:t>
            </w:r>
          </w:p>
        </w:tc>
      </w:tr>
      <w:tr w:rsidR="006F4216" w14:paraId="6C1B7CC8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4EA42DE1" w14:textId="77777777" w:rsidR="006F4216" w:rsidRDefault="006F4216">
            <w:r>
              <w:rPr>
                <w:rFonts w:hint="eastAsia"/>
              </w:rPr>
              <w:t>題目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B80ED47" w14:textId="77777777" w:rsidR="006F4216" w:rsidRDefault="006F4216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ポイント明朝体、中央揃え</w:t>
            </w:r>
          </w:p>
        </w:tc>
      </w:tr>
      <w:tr w:rsidR="006F4216" w14:paraId="4E1686C1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758EE323" w14:textId="77777777" w:rsidR="006F4216" w:rsidRDefault="006F4216">
            <w:r>
              <w:rPr>
                <w:rFonts w:hint="eastAsia"/>
              </w:rPr>
              <w:t>著者名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5ACB7DF" w14:textId="77777777" w:rsidR="006F4216" w:rsidRDefault="006F4216">
            <w:r>
              <w:rPr>
                <w:rFonts w:hint="eastAsia"/>
              </w:rPr>
              <w:t>題名から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行送りで記入、中央揃え、登壇者氏名の左に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印を付記</w:t>
            </w:r>
          </w:p>
        </w:tc>
      </w:tr>
      <w:tr w:rsidR="006F4216" w14:paraId="2A08905A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513C826A" w14:textId="77777777" w:rsidR="006F4216" w:rsidRDefault="006F4216">
            <w:r>
              <w:rPr>
                <w:rFonts w:hint="eastAsia"/>
              </w:rPr>
              <w:t>所属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1963F05B" w14:textId="77777777" w:rsidR="006F4216" w:rsidRDefault="006F4216">
            <w:r>
              <w:rPr>
                <w:rFonts w:hint="eastAsia"/>
              </w:rPr>
              <w:t>氏名の後に括弧付きで記載</w:t>
            </w:r>
          </w:p>
        </w:tc>
      </w:tr>
      <w:tr w:rsidR="006F4216" w14:paraId="506AEED6" w14:textId="77777777" w:rsidTr="00B554A5"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25969680" w14:textId="77777777" w:rsidR="006F4216" w:rsidRDefault="006F4216">
            <w:r>
              <w:rPr>
                <w:rFonts w:hint="eastAsia"/>
              </w:rPr>
              <w:t>各段落の字下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1D18831F" w14:textId="77777777" w:rsidR="006F4216" w:rsidRDefault="006F4216">
            <w:r>
              <w:rPr>
                <w:rFonts w:hint="eastAsia"/>
              </w:rPr>
              <w:t>１字下げ</w:t>
            </w:r>
          </w:p>
        </w:tc>
      </w:tr>
      <w:tr w:rsidR="006F4216" w14:paraId="40C2CFDC" w14:textId="77777777" w:rsidTr="00B554A5">
        <w:tc>
          <w:tcPr>
            <w:tcW w:w="1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5978E3" w14:textId="77777777" w:rsidR="006F4216" w:rsidRDefault="006F4216">
            <w:r>
              <w:rPr>
                <w:rFonts w:hint="eastAsia"/>
              </w:rPr>
              <w:t>数字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7F5A94" w14:textId="77777777" w:rsidR="006F4216" w:rsidRDefault="006F4216">
            <w:r>
              <w:rPr>
                <w:rFonts w:hint="eastAsia"/>
              </w:rPr>
              <w:t>英数字で半角</w:t>
            </w:r>
          </w:p>
        </w:tc>
      </w:tr>
      <w:tr w:rsidR="006F4216" w14:paraId="4D45FFD9" w14:textId="77777777" w:rsidTr="00B554A5"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0CACFA93" w14:textId="77777777" w:rsidR="006F4216" w:rsidRDefault="006F4216">
            <w:r>
              <w:rPr>
                <w:rFonts w:hint="eastAsia"/>
              </w:rPr>
              <w:t>英語字体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63159019" w14:textId="77777777" w:rsidR="006F4216" w:rsidRDefault="006F4216">
            <w:r>
              <w:rPr>
                <w:rFonts w:hint="eastAsia"/>
              </w:rPr>
              <w:t>Times new Roman</w:t>
            </w:r>
          </w:p>
        </w:tc>
      </w:tr>
      <w:tr w:rsidR="006F4216" w14:paraId="723F0641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11750FD6" w14:textId="77777777" w:rsidR="006F4216" w:rsidRDefault="006F4216">
            <w:r>
              <w:rPr>
                <w:rFonts w:hint="eastAsia"/>
              </w:rPr>
              <w:t>英文題目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52ED3CB6" w14:textId="77777777" w:rsidR="006F4216" w:rsidRDefault="006F4216">
            <w:r>
              <w:rPr>
                <w:rFonts w:hint="eastAsia"/>
              </w:rPr>
              <w:t>日本語著者から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行送りで記載</w:t>
            </w:r>
          </w:p>
        </w:tc>
      </w:tr>
      <w:tr w:rsidR="006F4216" w14:paraId="36531681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76DFDA48" w14:textId="77777777" w:rsidR="006F4216" w:rsidRDefault="006F4216">
            <w:r>
              <w:rPr>
                <w:rFonts w:hint="eastAsia"/>
              </w:rPr>
              <w:t>英文著者名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4C5E0F0" w14:textId="77777777" w:rsidR="006F4216" w:rsidRDefault="006F4216">
            <w:r>
              <w:rPr>
                <w:rFonts w:hint="eastAsia"/>
              </w:rPr>
              <w:t>英文題目に続いて記入する。中央揃え</w:t>
            </w:r>
          </w:p>
        </w:tc>
      </w:tr>
      <w:tr w:rsidR="006F4216" w14:paraId="14EF55CB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2C9318FF" w14:textId="77777777" w:rsidR="006F4216" w:rsidRDefault="006F4216">
            <w:r>
              <w:rPr>
                <w:rFonts w:hint="eastAsia"/>
              </w:rPr>
              <w:t>英語キーワード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2232C914" w14:textId="77777777" w:rsidR="006F4216" w:rsidRDefault="006F4216">
            <w:r>
              <w:rPr>
                <w:rFonts w:hint="eastAsia"/>
              </w:rPr>
              <w:t>英文著者名から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行送り、</w:t>
            </w:r>
            <w:r>
              <w:t>Key Words 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に続いて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語を記入</w:t>
            </w:r>
          </w:p>
          <w:p w14:paraId="1158C0F6" w14:textId="77777777" w:rsidR="006F4216" w:rsidRDefault="006F4216">
            <w:r>
              <w:rPr>
                <w:rFonts w:hint="eastAsia"/>
              </w:rPr>
              <w:t>中央揃え、ただし基準キーワード集から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語を選定する</w:t>
            </w:r>
          </w:p>
        </w:tc>
      </w:tr>
      <w:tr w:rsidR="006F4216" w14:paraId="51B73D33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3CBAF79B" w14:textId="77777777" w:rsidR="006F4216" w:rsidRDefault="006F4216">
            <w:r>
              <w:rPr>
                <w:rFonts w:hint="eastAsia"/>
              </w:rPr>
              <w:t>英文概要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6BB9CB40" w14:textId="77777777" w:rsidR="006F4216" w:rsidRDefault="006F4216">
            <w:r>
              <w:rPr>
                <w:rFonts w:hint="eastAsia"/>
              </w:rPr>
              <w:t>英文キーワードに続いて記載</w:t>
            </w:r>
          </w:p>
        </w:tc>
      </w:tr>
    </w:tbl>
    <w:p w14:paraId="7DB3BD8B" w14:textId="77777777" w:rsidR="006F4216" w:rsidRDefault="006F4216">
      <w:r>
        <w:rPr>
          <w:rFonts w:hint="eastAsia"/>
        </w:rPr>
        <w:t>（この原稿は、</w:t>
      </w:r>
      <w:r>
        <w:t>9.5</w:t>
      </w:r>
      <w:r>
        <w:rPr>
          <w:rFonts w:hint="eastAsia"/>
        </w:rPr>
        <w:t>ポイントの明朝体で作成）</w:t>
      </w:r>
    </w:p>
    <w:p w14:paraId="737B6C89" w14:textId="77777777" w:rsidR="006F4216" w:rsidRDefault="006F4216">
      <w:pPr>
        <w:ind w:right="34"/>
        <w:rPr>
          <w:rFonts w:ascii="MS Mincho"/>
        </w:rPr>
      </w:pPr>
    </w:p>
    <w:p w14:paraId="60FFCB77" w14:textId="77777777" w:rsidR="006F4216" w:rsidRDefault="006F4216">
      <w:pPr>
        <w:ind w:right="34"/>
      </w:pPr>
      <w:r>
        <w:rPr>
          <w:rFonts w:ascii="MS Mincho" w:hint="eastAsia"/>
        </w:rPr>
        <w:t>*ご提出いただいた講演集掲載論文の著作権は，</w:t>
      </w:r>
      <w:r w:rsidR="00191522">
        <w:rPr>
          <w:rFonts w:ascii="MS Mincho" w:hint="eastAsia"/>
        </w:rPr>
        <w:t>一般社団法人</w:t>
      </w:r>
      <w:r>
        <w:rPr>
          <w:rFonts w:ascii="MS Mincho" w:hint="eastAsia"/>
        </w:rPr>
        <w:t>日本航空宇宙学会に帰属するものとします．ご了承ください．</w:t>
      </w:r>
    </w:p>
    <w:sectPr w:rsidR="006F4216">
      <w:type w:val="continuous"/>
      <w:pgSz w:w="11906" w:h="16838"/>
      <w:pgMar w:top="1418" w:right="1304" w:bottom="1418" w:left="1304" w:header="567" w:footer="567" w:gutter="0"/>
      <w:cols w:num="2"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8B64" w14:textId="77777777" w:rsidR="00BD2B8D" w:rsidRDefault="00BD2B8D">
      <w:r>
        <w:separator/>
      </w:r>
    </w:p>
  </w:endnote>
  <w:endnote w:type="continuationSeparator" w:id="0">
    <w:p w14:paraId="690FD9BE" w14:textId="77777777" w:rsidR="00BD2B8D" w:rsidRDefault="00BD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1184" w14:textId="77777777" w:rsidR="00BD2B8D" w:rsidRDefault="00BD2B8D">
      <w:r>
        <w:rPr>
          <w:rFonts w:ascii="MS Mincho"/>
          <w:color w:val="auto"/>
          <w:sz w:val="2"/>
        </w:rPr>
        <w:continuationSeparator/>
      </w:r>
    </w:p>
  </w:footnote>
  <w:footnote w:type="continuationSeparator" w:id="0">
    <w:p w14:paraId="220A6FEF" w14:textId="77777777" w:rsidR="00BD2B8D" w:rsidRDefault="00BD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547" w14:textId="77777777" w:rsidR="006F4216" w:rsidRDefault="006F4216">
    <w:pPr>
      <w:jc w:val="right"/>
      <w:rPr>
        <w:rFonts w:ascii="MS Mincho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5ED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845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956"/>
    <w:rsid w:val="00000BC1"/>
    <w:rsid w:val="00046A54"/>
    <w:rsid w:val="000671C3"/>
    <w:rsid w:val="000763DB"/>
    <w:rsid w:val="00095C2A"/>
    <w:rsid w:val="00111B72"/>
    <w:rsid w:val="0013455B"/>
    <w:rsid w:val="001470C2"/>
    <w:rsid w:val="00170058"/>
    <w:rsid w:val="001855BF"/>
    <w:rsid w:val="00191522"/>
    <w:rsid w:val="001E4894"/>
    <w:rsid w:val="001E6BA5"/>
    <w:rsid w:val="00203B28"/>
    <w:rsid w:val="002062CC"/>
    <w:rsid w:val="00247FD0"/>
    <w:rsid w:val="0026742E"/>
    <w:rsid w:val="00277064"/>
    <w:rsid w:val="00287956"/>
    <w:rsid w:val="003008B4"/>
    <w:rsid w:val="00305852"/>
    <w:rsid w:val="00320335"/>
    <w:rsid w:val="00362BD0"/>
    <w:rsid w:val="003B1029"/>
    <w:rsid w:val="003D24D7"/>
    <w:rsid w:val="004F3BB3"/>
    <w:rsid w:val="00502A3B"/>
    <w:rsid w:val="005B7300"/>
    <w:rsid w:val="005C5162"/>
    <w:rsid w:val="00677130"/>
    <w:rsid w:val="00680793"/>
    <w:rsid w:val="006E1630"/>
    <w:rsid w:val="006E5478"/>
    <w:rsid w:val="006F4216"/>
    <w:rsid w:val="0070014D"/>
    <w:rsid w:val="0072243E"/>
    <w:rsid w:val="007A345F"/>
    <w:rsid w:val="007F058A"/>
    <w:rsid w:val="008169E0"/>
    <w:rsid w:val="00831BCC"/>
    <w:rsid w:val="00832497"/>
    <w:rsid w:val="00843272"/>
    <w:rsid w:val="00850B00"/>
    <w:rsid w:val="0086079A"/>
    <w:rsid w:val="008B0987"/>
    <w:rsid w:val="008B7846"/>
    <w:rsid w:val="009C7B0D"/>
    <w:rsid w:val="009D78DF"/>
    <w:rsid w:val="00A05317"/>
    <w:rsid w:val="00A22398"/>
    <w:rsid w:val="00A62EBE"/>
    <w:rsid w:val="00A85433"/>
    <w:rsid w:val="00A974FD"/>
    <w:rsid w:val="00AD119F"/>
    <w:rsid w:val="00B554A5"/>
    <w:rsid w:val="00BC3359"/>
    <w:rsid w:val="00BD2B8D"/>
    <w:rsid w:val="00C03E87"/>
    <w:rsid w:val="00C822FC"/>
    <w:rsid w:val="00CA3532"/>
    <w:rsid w:val="00CC2E7E"/>
    <w:rsid w:val="00CE1C87"/>
    <w:rsid w:val="00DC62A4"/>
    <w:rsid w:val="00DF0237"/>
    <w:rsid w:val="00E56164"/>
    <w:rsid w:val="00F20A54"/>
    <w:rsid w:val="00F37521"/>
    <w:rsid w:val="00F5494C"/>
    <w:rsid w:val="00FD45FA"/>
    <w:rsid w:val="00FF32B8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  <o:rules v:ext="edit">
        <o:r id="V:Rule1" type="callout" idref="#_x0000_s2060"/>
      </o:rules>
    </o:shapelayout>
  </w:shapeDefaults>
  <w:decimalSymbol w:val="."/>
  <w:listSeparator w:val=","/>
  <w14:docId w14:val="1F3E5629"/>
  <w15:chartTrackingRefBased/>
  <w15:docId w15:val="{31504CA9-104C-4462-B07C-10C4B43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2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Date">
    <w:name w:val="Date"/>
    <w:basedOn w:val="Normal"/>
    <w:next w:val="Normal"/>
  </w:style>
  <w:style w:type="character" w:customStyle="1" w:styleId="style41">
    <w:name w:val="style41"/>
    <w:rPr>
      <w:color w:val="000000"/>
    </w:rPr>
  </w:style>
  <w:style w:type="paragraph" w:styleId="Caption">
    <w:name w:val="caption"/>
    <w:basedOn w:val="BodyText"/>
    <w:next w:val="Normal"/>
    <w:qFormat/>
    <w:pPr>
      <w:widowControl/>
      <w:autoSpaceDE/>
      <w:autoSpaceDN/>
      <w:adjustRightInd/>
      <w:contextualSpacing/>
      <w:jc w:val="center"/>
      <w:textAlignment w:val="auto"/>
    </w:pPr>
    <w:rPr>
      <w:bCs/>
      <w:color w:val="auto"/>
      <w:kern w:val="2"/>
      <w:szCs w:val="21"/>
    </w:rPr>
  </w:style>
  <w:style w:type="paragraph" w:styleId="BodyText">
    <w:name w:val="Body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.~WRD0003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</dc:creator>
  <cp:keywords/>
  <cp:lastModifiedBy>OGAWA HIDEAKI</cp:lastModifiedBy>
  <cp:revision>6</cp:revision>
  <cp:lastPrinted>2005-11-18T05:46:00Z</cp:lastPrinted>
  <dcterms:created xsi:type="dcterms:W3CDTF">2023-07-06T06:14:00Z</dcterms:created>
  <dcterms:modified xsi:type="dcterms:W3CDTF">2024-06-13T01:48:00Z</dcterms:modified>
</cp:coreProperties>
</file>